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8DBEC" w14:textId="77777777" w:rsidR="00B23431" w:rsidRPr="00E57C55" w:rsidRDefault="00B23431" w:rsidP="00B23431">
      <w:pPr>
        <w:rPr>
          <w:rFonts w:ascii="Garamond" w:eastAsia="Times New Roman" w:hAnsi="Garamond" w:cs="Times New Roman"/>
          <w:sz w:val="20"/>
          <w:szCs w:val="20"/>
        </w:rPr>
      </w:pPr>
    </w:p>
    <w:p w14:paraId="0209EC7E" w14:textId="35976FB1" w:rsidR="006C09F5" w:rsidRPr="00E57C55" w:rsidRDefault="006C09F5" w:rsidP="006C09F5">
      <w:pPr>
        <w:spacing w:before="53" w:line="322" w:lineRule="exact"/>
        <w:ind w:left="100"/>
        <w:jc w:val="both"/>
        <w:rPr>
          <w:rFonts w:ascii="Garamond" w:hAnsi="Garamond"/>
          <w:sz w:val="20"/>
          <w:szCs w:val="20"/>
        </w:rPr>
      </w:pPr>
    </w:p>
    <w:p w14:paraId="51C245B6" w14:textId="0DA4B76A" w:rsidR="00B23431" w:rsidRPr="00E57C55" w:rsidRDefault="006C2BEE" w:rsidP="006C09F5">
      <w:pPr>
        <w:spacing w:before="53" w:line="322" w:lineRule="exact"/>
        <w:ind w:left="100"/>
        <w:jc w:val="both"/>
        <w:rPr>
          <w:rFonts w:ascii="Garamond" w:eastAsia="Times New Roman" w:hAnsi="Garamond" w:cs="Times New Roman"/>
          <w:sz w:val="20"/>
          <w:szCs w:val="20"/>
        </w:rPr>
        <w:sectPr w:rsidR="00B23431" w:rsidRPr="00E57C55" w:rsidSect="00B23431">
          <w:footerReference w:type="default" r:id="rId7"/>
          <w:pgSz w:w="12240" w:h="15840"/>
          <w:pgMar w:top="660" w:right="1720" w:bottom="280" w:left="1340" w:header="720" w:footer="720" w:gutter="0"/>
          <w:cols w:num="2" w:space="720" w:equalWidth="0">
            <w:col w:w="2167" w:space="369"/>
            <w:col w:w="6644"/>
          </w:cols>
        </w:sectPr>
      </w:pPr>
      <w:r w:rsidRPr="00E57C55">
        <w:rPr>
          <w:rFonts w:ascii="Garamond" w:hAnsi="Garamond"/>
          <w:noProof/>
          <w:sz w:val="20"/>
          <w:szCs w:val="20"/>
        </w:rPr>
        <w:drawing>
          <wp:anchor distT="0" distB="0" distL="114300" distR="114300" simplePos="0" relativeHeight="251659264" behindDoc="0" locked="0" layoutInCell="1" allowOverlap="1" wp14:anchorId="2A4F2852" wp14:editId="1CBA967E">
            <wp:simplePos x="0" y="0"/>
            <wp:positionH relativeFrom="page">
              <wp:posOffset>843915</wp:posOffset>
            </wp:positionH>
            <wp:positionV relativeFrom="paragraph">
              <wp:posOffset>94888</wp:posOffset>
            </wp:positionV>
            <wp:extent cx="1569720" cy="312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B23431" w:rsidRPr="00E57C55">
        <w:rPr>
          <w:rFonts w:ascii="Garamond" w:hAnsi="Garamond"/>
          <w:sz w:val="20"/>
          <w:szCs w:val="20"/>
        </w:rPr>
        <w:br w:type="column"/>
      </w:r>
    </w:p>
    <w:p w14:paraId="1C6707DE" w14:textId="77777777" w:rsidR="000113F5" w:rsidRPr="00E57C55" w:rsidRDefault="000113F5" w:rsidP="000403EB">
      <w:pPr>
        <w:pStyle w:val="BodyText"/>
        <w:spacing w:before="76" w:line="276" w:lineRule="auto"/>
        <w:ind w:left="0" w:right="5400"/>
        <w:rPr>
          <w:rFonts w:ascii="Garamond" w:hAnsi="Garamond" w:cstheme="minorHAnsi"/>
          <w:b/>
          <w:caps/>
          <w:color w:val="222A35" w:themeColor="text2" w:themeShade="80"/>
          <w:spacing w:val="20"/>
          <w:sz w:val="20"/>
          <w:szCs w:val="20"/>
        </w:rPr>
      </w:pPr>
    </w:p>
    <w:p w14:paraId="3DBD0AEC" w14:textId="0F076B28" w:rsidR="00B23431" w:rsidRPr="00E57C55" w:rsidRDefault="00B61B4A" w:rsidP="00E57C55">
      <w:pPr>
        <w:pStyle w:val="BodyText"/>
        <w:spacing w:before="76" w:line="276" w:lineRule="auto"/>
        <w:ind w:left="0" w:right="101"/>
        <w:rPr>
          <w:rFonts w:ascii="Garamond" w:hAnsi="Garamond" w:cstheme="minorHAnsi"/>
          <w:b/>
          <w:caps/>
          <w:color w:val="222A35" w:themeColor="text2" w:themeShade="80"/>
          <w:spacing w:val="20"/>
          <w:sz w:val="20"/>
          <w:szCs w:val="20"/>
        </w:rPr>
      </w:pPr>
      <w:r w:rsidRPr="00E57C55">
        <w:rPr>
          <w:rFonts w:ascii="Garamond" w:hAnsi="Garamond" w:cstheme="minorHAnsi"/>
          <w:b/>
          <w:caps/>
          <w:color w:val="222A35" w:themeColor="text2" w:themeShade="80"/>
          <w:spacing w:val="20"/>
          <w:sz w:val="20"/>
          <w:szCs w:val="20"/>
        </w:rPr>
        <w:t>Campus Honors Program</w:t>
      </w:r>
      <w:r w:rsidR="0052291A" w:rsidRPr="00E57C55">
        <w:rPr>
          <w:rFonts w:ascii="Garamond" w:hAnsi="Garamond" w:cstheme="minorHAnsi"/>
          <w:b/>
          <w:caps/>
          <w:color w:val="222A35" w:themeColor="text2" w:themeShade="80"/>
          <w:spacing w:val="20"/>
          <w:sz w:val="20"/>
          <w:szCs w:val="20"/>
        </w:rPr>
        <w:t xml:space="preserve"> </w:t>
      </w:r>
      <w:r w:rsidR="00E57C55" w:rsidRPr="00E57C55">
        <w:rPr>
          <w:rFonts w:ascii="Garamond" w:hAnsi="Garamond" w:cstheme="minorHAnsi"/>
          <w:b/>
          <w:caps/>
          <w:color w:val="222A35" w:themeColor="text2" w:themeShade="80"/>
          <w:spacing w:val="20"/>
          <w:sz w:val="20"/>
          <w:szCs w:val="20"/>
        </w:rPr>
        <w:tab/>
      </w:r>
      <w:r w:rsidR="00E57C55" w:rsidRPr="00E57C55">
        <w:rPr>
          <w:rFonts w:ascii="Garamond" w:hAnsi="Garamond" w:cstheme="minorHAnsi"/>
          <w:b/>
          <w:caps/>
          <w:color w:val="222A35" w:themeColor="text2" w:themeShade="80"/>
          <w:spacing w:val="20"/>
          <w:sz w:val="20"/>
          <w:szCs w:val="20"/>
        </w:rPr>
        <w:tab/>
      </w:r>
      <w:r w:rsidR="00E57C55" w:rsidRPr="00E57C55">
        <w:rPr>
          <w:rFonts w:ascii="Garamond" w:hAnsi="Garamond" w:cstheme="minorHAnsi"/>
          <w:b/>
          <w:caps/>
          <w:color w:val="222A35" w:themeColor="text2" w:themeShade="80"/>
          <w:spacing w:val="20"/>
          <w:sz w:val="20"/>
          <w:szCs w:val="20"/>
        </w:rPr>
        <w:tab/>
      </w:r>
      <w:r w:rsidR="0052291A" w:rsidRPr="00E57C55">
        <w:rPr>
          <w:rFonts w:ascii="Garamond" w:hAnsi="Garamond" w:cstheme="minorHAnsi"/>
          <w:b/>
          <w:caps/>
          <w:color w:val="222A35" w:themeColor="text2" w:themeShade="80"/>
          <w:spacing w:val="20"/>
          <w:sz w:val="20"/>
          <w:szCs w:val="20"/>
        </w:rPr>
        <w:t xml:space="preserve">Course Proposal Form </w:t>
      </w:r>
    </w:p>
    <w:p w14:paraId="41B39511" w14:textId="56CC6F6C" w:rsidR="0052291A" w:rsidRPr="00E57C55" w:rsidRDefault="0052291A" w:rsidP="000403EB">
      <w:pPr>
        <w:pStyle w:val="BodyText"/>
        <w:spacing w:before="76" w:line="276" w:lineRule="auto"/>
        <w:ind w:left="0" w:right="5400"/>
        <w:rPr>
          <w:rFonts w:ascii="Garamond" w:hAnsi="Garamond" w:cstheme="minorHAnsi"/>
          <w:b/>
          <w:caps/>
          <w:color w:val="222A35" w:themeColor="text2" w:themeShade="80"/>
          <w:spacing w:val="20"/>
          <w:sz w:val="20"/>
          <w:szCs w:val="20"/>
        </w:rPr>
      </w:pPr>
    </w:p>
    <w:p w14:paraId="6FDA660F" w14:textId="66F45971" w:rsidR="005563BB" w:rsidRPr="00E57C55" w:rsidRDefault="0052291A" w:rsidP="0052291A">
      <w:pPr>
        <w:pStyle w:val="BodyText"/>
        <w:ind w:left="0" w:right="101"/>
        <w:rPr>
          <w:rFonts w:ascii="Garamond" w:hAnsi="Garamond" w:cstheme="minorHAnsi"/>
          <w:b/>
          <w:bCs/>
          <w:color w:val="222A35" w:themeColor="text2" w:themeShade="80"/>
          <w:spacing w:val="-1"/>
          <w:sz w:val="20"/>
          <w:szCs w:val="20"/>
        </w:rPr>
      </w:pPr>
      <w:r w:rsidRPr="00E57C55">
        <w:rPr>
          <w:rFonts w:ascii="Garamond" w:hAnsi="Garamond" w:cstheme="minorHAnsi"/>
          <w:b/>
          <w:bCs/>
          <w:color w:val="222A35" w:themeColor="text2" w:themeShade="80"/>
          <w:spacing w:val="-1"/>
          <w:sz w:val="20"/>
          <w:szCs w:val="20"/>
        </w:rPr>
        <w:t>Course Rubric and Number: _______________________</w:t>
      </w:r>
    </w:p>
    <w:p w14:paraId="47182BFA" w14:textId="77777777" w:rsidR="0052291A" w:rsidRPr="00E57C55" w:rsidRDefault="0052291A" w:rsidP="0052291A">
      <w:pPr>
        <w:pStyle w:val="BodyText"/>
        <w:ind w:left="0" w:right="101"/>
        <w:rPr>
          <w:rFonts w:ascii="Garamond" w:hAnsi="Garamond" w:cstheme="minorHAnsi"/>
          <w:b/>
          <w:bCs/>
          <w:color w:val="222A35" w:themeColor="text2" w:themeShade="80"/>
          <w:spacing w:val="-1"/>
          <w:sz w:val="20"/>
          <w:szCs w:val="20"/>
        </w:rPr>
      </w:pPr>
    </w:p>
    <w:p w14:paraId="131EE3F7" w14:textId="021BF286" w:rsidR="0052291A" w:rsidRPr="00E57C55" w:rsidRDefault="0052291A" w:rsidP="0052291A">
      <w:pPr>
        <w:pStyle w:val="BodyText"/>
        <w:ind w:left="0" w:right="101"/>
        <w:rPr>
          <w:rFonts w:ascii="Garamond" w:hAnsi="Garamond" w:cstheme="minorHAnsi"/>
          <w:b/>
          <w:bCs/>
          <w:color w:val="222A35" w:themeColor="text2" w:themeShade="80"/>
          <w:spacing w:val="-1"/>
          <w:sz w:val="20"/>
          <w:szCs w:val="20"/>
        </w:rPr>
      </w:pPr>
      <w:r w:rsidRPr="00E57C55">
        <w:rPr>
          <w:rFonts w:ascii="Garamond" w:hAnsi="Garamond" w:cstheme="minorHAnsi"/>
          <w:b/>
          <w:bCs/>
          <w:color w:val="222A35" w:themeColor="text2" w:themeShade="80"/>
          <w:spacing w:val="-1"/>
          <w:sz w:val="20"/>
          <w:szCs w:val="20"/>
        </w:rPr>
        <w:t>Course Title: ___________________________________</w:t>
      </w:r>
    </w:p>
    <w:p w14:paraId="0533B4C8" w14:textId="2BAB15AE" w:rsidR="0052291A" w:rsidRPr="00E57C55" w:rsidRDefault="0052291A" w:rsidP="0052291A">
      <w:pPr>
        <w:pStyle w:val="BodyText"/>
        <w:ind w:left="0" w:right="101"/>
        <w:rPr>
          <w:rFonts w:ascii="Garamond" w:hAnsi="Garamond" w:cstheme="minorHAnsi"/>
          <w:b/>
          <w:bCs/>
          <w:color w:val="222A35" w:themeColor="text2" w:themeShade="80"/>
          <w:spacing w:val="-1"/>
          <w:sz w:val="20"/>
          <w:szCs w:val="20"/>
        </w:rPr>
      </w:pPr>
    </w:p>
    <w:p w14:paraId="5D6B8772" w14:textId="4042747B" w:rsidR="0052291A" w:rsidRPr="00E57C55" w:rsidRDefault="0052291A" w:rsidP="0052291A">
      <w:pPr>
        <w:pStyle w:val="BodyText"/>
        <w:ind w:left="0" w:right="101"/>
        <w:rPr>
          <w:rFonts w:ascii="Garamond" w:hAnsi="Garamond" w:cstheme="minorHAnsi"/>
          <w:b/>
          <w:bCs/>
          <w:color w:val="222A35" w:themeColor="text2" w:themeShade="80"/>
          <w:spacing w:val="-1"/>
          <w:sz w:val="20"/>
          <w:szCs w:val="20"/>
        </w:rPr>
      </w:pPr>
      <w:r w:rsidRPr="00E57C55">
        <w:rPr>
          <w:rFonts w:ascii="Garamond" w:hAnsi="Garamond" w:cstheme="minorHAnsi"/>
          <w:b/>
          <w:bCs/>
          <w:color w:val="222A35" w:themeColor="text2" w:themeShade="80"/>
          <w:spacing w:val="-1"/>
          <w:sz w:val="20"/>
          <w:szCs w:val="20"/>
        </w:rPr>
        <w:t>Instructor (title, name, department, college): ___________________________________</w:t>
      </w:r>
    </w:p>
    <w:p w14:paraId="507B78E3" w14:textId="2BD96D04" w:rsidR="0052291A" w:rsidRPr="00E57C55" w:rsidRDefault="0052291A" w:rsidP="0052291A">
      <w:pPr>
        <w:pStyle w:val="BodyText"/>
        <w:ind w:left="0" w:right="101"/>
        <w:rPr>
          <w:rFonts w:ascii="Garamond" w:hAnsi="Garamond" w:cstheme="minorHAnsi"/>
          <w:b/>
          <w:bCs/>
          <w:color w:val="222A35" w:themeColor="text2" w:themeShade="80"/>
          <w:spacing w:val="-1"/>
          <w:sz w:val="20"/>
          <w:szCs w:val="20"/>
        </w:rPr>
      </w:pPr>
    </w:p>
    <w:p w14:paraId="272CA1FB" w14:textId="0261EE33" w:rsidR="0052291A" w:rsidRPr="00E57C55" w:rsidRDefault="00A77594" w:rsidP="00A77594">
      <w:pPr>
        <w:pStyle w:val="BodyText"/>
        <w:numPr>
          <w:ilvl w:val="0"/>
          <w:numId w:val="1"/>
        </w:numPr>
        <w:ind w:left="360" w:right="101"/>
        <w:rPr>
          <w:rFonts w:ascii="Garamond" w:hAnsi="Garamond" w:cstheme="minorHAnsi"/>
          <w:b/>
          <w:bCs/>
          <w:color w:val="222A35" w:themeColor="text2" w:themeShade="80"/>
          <w:spacing w:val="-1"/>
          <w:sz w:val="20"/>
          <w:szCs w:val="20"/>
        </w:rPr>
      </w:pPr>
      <w:r w:rsidRPr="00E57C55">
        <w:rPr>
          <w:rFonts w:ascii="Garamond" w:hAnsi="Garamond" w:cstheme="minorHAnsi"/>
          <w:b/>
          <w:bCs/>
          <w:color w:val="222A35" w:themeColor="text2" w:themeShade="80"/>
          <w:spacing w:val="-1"/>
          <w:sz w:val="20"/>
          <w:szCs w:val="20"/>
        </w:rPr>
        <w:t xml:space="preserve"> </w:t>
      </w:r>
      <w:r w:rsidR="0052291A" w:rsidRPr="00E57C55">
        <w:rPr>
          <w:rFonts w:ascii="Garamond" w:hAnsi="Garamond" w:cstheme="minorHAnsi"/>
          <w:b/>
          <w:bCs/>
          <w:color w:val="222A35" w:themeColor="text2" w:themeShade="80"/>
          <w:spacing w:val="-1"/>
          <w:sz w:val="20"/>
          <w:szCs w:val="20"/>
        </w:rPr>
        <w:t>Brief description of course:</w:t>
      </w:r>
    </w:p>
    <w:p w14:paraId="1242945A" w14:textId="1F41EAE2" w:rsidR="0052291A" w:rsidRPr="00E57C55" w:rsidRDefault="0052291A" w:rsidP="0052291A">
      <w:pPr>
        <w:pStyle w:val="BodyText"/>
        <w:ind w:left="0" w:right="101"/>
        <w:rPr>
          <w:rFonts w:ascii="Garamond" w:hAnsi="Garamond" w:cstheme="minorHAnsi"/>
          <w:b/>
          <w:bCs/>
          <w:color w:val="222A35" w:themeColor="text2" w:themeShade="80"/>
          <w:spacing w:val="-1"/>
          <w:sz w:val="20"/>
          <w:szCs w:val="20"/>
        </w:rPr>
      </w:pPr>
    </w:p>
    <w:p w14:paraId="3EDC9DB1" w14:textId="561E397B" w:rsidR="0052291A" w:rsidRPr="00E57C55" w:rsidRDefault="0052291A" w:rsidP="0052291A">
      <w:pPr>
        <w:pStyle w:val="BodyText"/>
        <w:ind w:left="0" w:right="101"/>
        <w:rPr>
          <w:rFonts w:ascii="Garamond" w:hAnsi="Garamond" w:cstheme="minorHAnsi"/>
          <w:b/>
          <w:bCs/>
          <w:color w:val="222A35" w:themeColor="text2" w:themeShade="80"/>
          <w:spacing w:val="-1"/>
          <w:sz w:val="20"/>
          <w:szCs w:val="20"/>
        </w:rPr>
      </w:pPr>
    </w:p>
    <w:p w14:paraId="609001CB" w14:textId="77777777" w:rsidR="00A77594" w:rsidRPr="00E57C55" w:rsidRDefault="00A77594" w:rsidP="0052291A">
      <w:pPr>
        <w:pStyle w:val="BodyText"/>
        <w:ind w:left="0" w:right="101"/>
        <w:rPr>
          <w:rFonts w:ascii="Garamond" w:hAnsi="Garamond" w:cstheme="minorHAnsi"/>
          <w:b/>
          <w:bCs/>
          <w:color w:val="222A35" w:themeColor="text2" w:themeShade="80"/>
          <w:spacing w:val="-1"/>
          <w:sz w:val="20"/>
          <w:szCs w:val="20"/>
        </w:rPr>
      </w:pPr>
    </w:p>
    <w:p w14:paraId="30868751" w14:textId="340208DE" w:rsidR="0052291A" w:rsidRPr="00E57C55" w:rsidRDefault="0052291A" w:rsidP="0052291A">
      <w:pPr>
        <w:pStyle w:val="BodyText"/>
        <w:ind w:left="0" w:right="101"/>
        <w:rPr>
          <w:rFonts w:ascii="Garamond" w:hAnsi="Garamond" w:cstheme="minorHAnsi"/>
          <w:b/>
          <w:bCs/>
          <w:color w:val="222A35" w:themeColor="text2" w:themeShade="80"/>
          <w:spacing w:val="-1"/>
          <w:sz w:val="20"/>
          <w:szCs w:val="20"/>
        </w:rPr>
      </w:pPr>
    </w:p>
    <w:p w14:paraId="4D1AE957" w14:textId="1C768D64" w:rsidR="0052291A" w:rsidRPr="00E57C55" w:rsidRDefault="0052291A" w:rsidP="0052291A">
      <w:pPr>
        <w:pStyle w:val="BodyText"/>
        <w:ind w:left="0" w:right="101"/>
        <w:rPr>
          <w:rFonts w:ascii="Garamond" w:hAnsi="Garamond" w:cstheme="minorHAnsi"/>
          <w:b/>
          <w:bCs/>
          <w:color w:val="222A35" w:themeColor="text2" w:themeShade="80"/>
          <w:spacing w:val="-1"/>
          <w:sz w:val="20"/>
          <w:szCs w:val="20"/>
        </w:rPr>
      </w:pPr>
    </w:p>
    <w:p w14:paraId="0B1B068E" w14:textId="15D44999" w:rsidR="0052291A" w:rsidRPr="00E57C55" w:rsidRDefault="00A77594" w:rsidP="00A77594">
      <w:pPr>
        <w:pStyle w:val="BodyText"/>
        <w:numPr>
          <w:ilvl w:val="0"/>
          <w:numId w:val="1"/>
        </w:numPr>
        <w:ind w:left="360" w:right="101"/>
        <w:rPr>
          <w:rFonts w:ascii="Garamond" w:hAnsi="Garamond" w:cstheme="minorHAnsi"/>
          <w:b/>
          <w:bCs/>
          <w:color w:val="222A35" w:themeColor="text2" w:themeShade="80"/>
          <w:spacing w:val="-1"/>
          <w:sz w:val="20"/>
          <w:szCs w:val="20"/>
        </w:rPr>
      </w:pPr>
      <w:r w:rsidRPr="00E57C55">
        <w:rPr>
          <w:rFonts w:ascii="Garamond" w:hAnsi="Garamond" w:cstheme="minorHAnsi"/>
          <w:b/>
          <w:bCs/>
          <w:color w:val="222A35" w:themeColor="text2" w:themeShade="80"/>
          <w:spacing w:val="-1"/>
          <w:sz w:val="20"/>
          <w:szCs w:val="20"/>
        </w:rPr>
        <w:t xml:space="preserve"> </w:t>
      </w:r>
      <w:r w:rsidR="0052291A" w:rsidRPr="00E57C55">
        <w:rPr>
          <w:rFonts w:ascii="Garamond" w:hAnsi="Garamond" w:cstheme="minorHAnsi"/>
          <w:b/>
          <w:bCs/>
          <w:color w:val="222A35" w:themeColor="text2" w:themeShade="80"/>
          <w:spacing w:val="-1"/>
          <w:sz w:val="20"/>
          <w:szCs w:val="20"/>
        </w:rPr>
        <w:t>Is this course approved for any General Education requirements? If so, which?</w:t>
      </w:r>
    </w:p>
    <w:p w14:paraId="71EB16EF" w14:textId="62DBB8EC" w:rsidR="0052291A" w:rsidRPr="00E57C55" w:rsidRDefault="0052291A" w:rsidP="0052291A">
      <w:pPr>
        <w:pStyle w:val="BodyText"/>
        <w:ind w:left="0" w:right="101"/>
        <w:rPr>
          <w:rFonts w:ascii="Garamond" w:hAnsi="Garamond" w:cstheme="minorHAnsi"/>
          <w:b/>
          <w:bCs/>
          <w:color w:val="222A35" w:themeColor="text2" w:themeShade="80"/>
          <w:spacing w:val="-1"/>
          <w:sz w:val="20"/>
          <w:szCs w:val="20"/>
        </w:rPr>
      </w:pPr>
    </w:p>
    <w:p w14:paraId="2252175E" w14:textId="42573EA0" w:rsidR="0052291A" w:rsidRPr="00E57C55" w:rsidRDefault="0052291A" w:rsidP="0052291A">
      <w:pPr>
        <w:pStyle w:val="BodyText"/>
        <w:ind w:left="0" w:right="101"/>
        <w:rPr>
          <w:rFonts w:ascii="Garamond" w:hAnsi="Garamond" w:cstheme="minorHAnsi"/>
          <w:b/>
          <w:bCs/>
          <w:color w:val="222A35" w:themeColor="text2" w:themeShade="80"/>
          <w:spacing w:val="-1"/>
          <w:sz w:val="20"/>
          <w:szCs w:val="20"/>
        </w:rPr>
      </w:pPr>
    </w:p>
    <w:p w14:paraId="280A52EC" w14:textId="09A2950C" w:rsidR="0052291A" w:rsidRPr="00E57C55" w:rsidRDefault="0052291A" w:rsidP="0052291A">
      <w:pPr>
        <w:pStyle w:val="BodyText"/>
        <w:ind w:left="0" w:right="101"/>
        <w:rPr>
          <w:rFonts w:ascii="Garamond" w:hAnsi="Garamond" w:cstheme="minorHAnsi"/>
          <w:color w:val="222A35" w:themeColor="text2" w:themeShade="80"/>
          <w:spacing w:val="-1"/>
          <w:sz w:val="20"/>
          <w:szCs w:val="20"/>
        </w:rPr>
      </w:pPr>
      <w:r w:rsidRPr="00E57C55">
        <w:rPr>
          <w:rFonts w:ascii="Garamond" w:hAnsi="Garamond" w:cstheme="minorHAnsi"/>
          <w:color w:val="222A35" w:themeColor="text2" w:themeShade="80"/>
          <w:spacing w:val="-1"/>
          <w:sz w:val="20"/>
          <w:szCs w:val="20"/>
        </w:rPr>
        <w:t xml:space="preserve">If not, seeking such approval is highly recommended. Please use the General Education Petition Form and submit </w:t>
      </w:r>
      <w:r w:rsidR="00A77594" w:rsidRPr="00E57C55">
        <w:rPr>
          <w:rFonts w:ascii="Garamond" w:hAnsi="Garamond" w:cstheme="minorHAnsi"/>
          <w:color w:val="222A35" w:themeColor="text2" w:themeShade="80"/>
          <w:spacing w:val="-1"/>
          <w:sz w:val="20"/>
          <w:szCs w:val="20"/>
        </w:rPr>
        <w:t>to CHP Associate Director Anne Price (</w:t>
      </w:r>
      <w:hyperlink r:id="rId9" w:history="1">
        <w:r w:rsidR="00A77594" w:rsidRPr="00E57C55">
          <w:rPr>
            <w:rStyle w:val="Hyperlink"/>
            <w:rFonts w:ascii="Garamond" w:hAnsi="Garamond" w:cstheme="minorHAnsi"/>
            <w:spacing w:val="-1"/>
            <w:sz w:val="20"/>
            <w:szCs w:val="20"/>
          </w:rPr>
          <w:t>aeprice@illinois.edu</w:t>
        </w:r>
      </w:hyperlink>
      <w:r w:rsidR="00A77594" w:rsidRPr="00E57C55">
        <w:rPr>
          <w:rFonts w:ascii="Garamond" w:hAnsi="Garamond" w:cstheme="minorHAnsi"/>
          <w:color w:val="222A35" w:themeColor="text2" w:themeShade="80"/>
          <w:spacing w:val="-1"/>
          <w:sz w:val="20"/>
          <w:szCs w:val="20"/>
        </w:rPr>
        <w:t>).</w:t>
      </w:r>
      <w:r w:rsidR="00DA209E" w:rsidRPr="00E57C55">
        <w:rPr>
          <w:rFonts w:ascii="Garamond" w:hAnsi="Garamond" w:cstheme="minorHAnsi"/>
          <w:color w:val="222A35" w:themeColor="text2" w:themeShade="80"/>
          <w:spacing w:val="-1"/>
          <w:sz w:val="20"/>
          <w:szCs w:val="20"/>
        </w:rPr>
        <w:t xml:space="preserve"> The Petition Form includes descriptions of each General Education category and the associated expectations.</w:t>
      </w:r>
    </w:p>
    <w:p w14:paraId="1F5FD41F" w14:textId="3A5962F5" w:rsidR="00A77594" w:rsidRPr="00E57C55" w:rsidRDefault="00A77594" w:rsidP="0052291A">
      <w:pPr>
        <w:pStyle w:val="BodyText"/>
        <w:ind w:left="0" w:right="101"/>
        <w:rPr>
          <w:rFonts w:ascii="Garamond" w:hAnsi="Garamond" w:cstheme="minorHAnsi"/>
          <w:b/>
          <w:bCs/>
          <w:color w:val="222A35" w:themeColor="text2" w:themeShade="80"/>
          <w:spacing w:val="-1"/>
          <w:sz w:val="20"/>
          <w:szCs w:val="20"/>
        </w:rPr>
      </w:pPr>
    </w:p>
    <w:p w14:paraId="1236259A" w14:textId="424D3B32" w:rsidR="00A77594" w:rsidRPr="00E57C55" w:rsidRDefault="00A77594" w:rsidP="0052291A">
      <w:pPr>
        <w:pStyle w:val="BodyText"/>
        <w:ind w:left="0" w:right="101"/>
        <w:rPr>
          <w:rFonts w:ascii="Garamond" w:hAnsi="Garamond" w:cstheme="minorHAnsi"/>
          <w:b/>
          <w:bCs/>
          <w:color w:val="222A35" w:themeColor="text2" w:themeShade="80"/>
          <w:spacing w:val="-1"/>
          <w:sz w:val="20"/>
          <w:szCs w:val="20"/>
        </w:rPr>
      </w:pPr>
    </w:p>
    <w:p w14:paraId="2DD2F3EB" w14:textId="2AA69B93" w:rsidR="00A77594" w:rsidRPr="00E57C55" w:rsidRDefault="00A77594" w:rsidP="00A77594">
      <w:pPr>
        <w:pStyle w:val="BodyText"/>
        <w:numPr>
          <w:ilvl w:val="0"/>
          <w:numId w:val="1"/>
        </w:numPr>
        <w:ind w:left="360" w:right="101"/>
        <w:rPr>
          <w:rFonts w:ascii="Garamond" w:hAnsi="Garamond" w:cstheme="minorHAnsi"/>
          <w:b/>
          <w:bCs/>
          <w:color w:val="222A35" w:themeColor="text2" w:themeShade="80"/>
          <w:spacing w:val="-1"/>
          <w:sz w:val="20"/>
          <w:szCs w:val="20"/>
        </w:rPr>
      </w:pPr>
      <w:r w:rsidRPr="00E57C55">
        <w:rPr>
          <w:rFonts w:ascii="Garamond" w:hAnsi="Garamond" w:cstheme="minorHAnsi"/>
          <w:b/>
          <w:bCs/>
          <w:color w:val="222A35" w:themeColor="text2" w:themeShade="80"/>
          <w:spacing w:val="-1"/>
          <w:sz w:val="20"/>
          <w:szCs w:val="20"/>
        </w:rPr>
        <w:t xml:space="preserve">Campus Honors Program courses should promote discussion, independent thought/work, and appeal to a broad range of undergraduate majors. They ideally should not involve a heavier work/assessment load than other General Education courses, but they should encourage creativity and in-depth analysis. </w:t>
      </w:r>
    </w:p>
    <w:p w14:paraId="27E4B41F" w14:textId="6AFECE99" w:rsidR="00A77594" w:rsidRPr="00E57C55" w:rsidRDefault="00A77594" w:rsidP="00A77594">
      <w:pPr>
        <w:pStyle w:val="BodyText"/>
        <w:ind w:left="360" w:right="101"/>
        <w:rPr>
          <w:rFonts w:ascii="Garamond" w:hAnsi="Garamond" w:cstheme="minorHAnsi"/>
          <w:b/>
          <w:bCs/>
          <w:color w:val="222A35" w:themeColor="text2" w:themeShade="80"/>
          <w:spacing w:val="-1"/>
          <w:sz w:val="20"/>
          <w:szCs w:val="20"/>
        </w:rPr>
      </w:pPr>
      <w:r w:rsidRPr="00E57C55">
        <w:rPr>
          <w:rFonts w:ascii="Garamond" w:hAnsi="Garamond" w:cstheme="minorHAnsi"/>
          <w:b/>
          <w:bCs/>
          <w:color w:val="222A35" w:themeColor="text2" w:themeShade="80"/>
          <w:spacing w:val="-1"/>
          <w:sz w:val="20"/>
          <w:szCs w:val="20"/>
        </w:rPr>
        <w:t>How will the proposed course differ from a standard course offering? How will students be evaluated?</w:t>
      </w:r>
    </w:p>
    <w:p w14:paraId="23975B9A" w14:textId="00A1E077" w:rsidR="00A77594" w:rsidRPr="00E57C55" w:rsidRDefault="00A77594" w:rsidP="0052291A">
      <w:pPr>
        <w:pStyle w:val="BodyText"/>
        <w:ind w:left="0" w:right="101"/>
        <w:rPr>
          <w:rFonts w:ascii="Garamond" w:hAnsi="Garamond" w:cstheme="minorHAnsi"/>
          <w:b/>
          <w:bCs/>
          <w:color w:val="222A35" w:themeColor="text2" w:themeShade="80"/>
          <w:spacing w:val="-1"/>
          <w:sz w:val="20"/>
          <w:szCs w:val="20"/>
        </w:rPr>
      </w:pPr>
    </w:p>
    <w:p w14:paraId="5D2CED93" w14:textId="1FA31106" w:rsidR="00A77594" w:rsidRPr="00E57C55" w:rsidRDefault="00A77594" w:rsidP="0052291A">
      <w:pPr>
        <w:pStyle w:val="BodyText"/>
        <w:ind w:left="0" w:right="101"/>
        <w:rPr>
          <w:rFonts w:ascii="Garamond" w:hAnsi="Garamond" w:cstheme="minorHAnsi"/>
          <w:b/>
          <w:bCs/>
          <w:color w:val="222A35" w:themeColor="text2" w:themeShade="80"/>
          <w:spacing w:val="-1"/>
          <w:sz w:val="20"/>
          <w:szCs w:val="20"/>
        </w:rPr>
      </w:pPr>
    </w:p>
    <w:p w14:paraId="4DD0D258" w14:textId="5F225887" w:rsidR="00A77594" w:rsidRPr="00E57C55" w:rsidRDefault="00A77594" w:rsidP="0052291A">
      <w:pPr>
        <w:pStyle w:val="BodyText"/>
        <w:ind w:left="0" w:right="101"/>
        <w:rPr>
          <w:rFonts w:ascii="Garamond" w:hAnsi="Garamond" w:cstheme="minorHAnsi"/>
          <w:b/>
          <w:bCs/>
          <w:color w:val="222A35" w:themeColor="text2" w:themeShade="80"/>
          <w:spacing w:val="-1"/>
          <w:sz w:val="20"/>
          <w:szCs w:val="20"/>
        </w:rPr>
      </w:pPr>
    </w:p>
    <w:p w14:paraId="46F97C8B" w14:textId="6C2BAEDE" w:rsidR="00A77594" w:rsidRPr="00E57C55" w:rsidRDefault="00A77594" w:rsidP="0052291A">
      <w:pPr>
        <w:pStyle w:val="BodyText"/>
        <w:ind w:left="0" w:right="101"/>
        <w:rPr>
          <w:rFonts w:ascii="Garamond" w:hAnsi="Garamond" w:cstheme="minorHAnsi"/>
          <w:b/>
          <w:bCs/>
          <w:color w:val="222A35" w:themeColor="text2" w:themeShade="80"/>
          <w:spacing w:val="-1"/>
          <w:sz w:val="20"/>
          <w:szCs w:val="20"/>
        </w:rPr>
      </w:pPr>
    </w:p>
    <w:p w14:paraId="62E07AB3" w14:textId="58D00F33" w:rsidR="00A77594" w:rsidRPr="00E57C55" w:rsidRDefault="00A77594" w:rsidP="0052291A">
      <w:pPr>
        <w:pStyle w:val="BodyText"/>
        <w:ind w:left="0" w:right="101"/>
        <w:rPr>
          <w:rFonts w:ascii="Garamond" w:hAnsi="Garamond" w:cstheme="minorHAnsi"/>
          <w:b/>
          <w:bCs/>
          <w:color w:val="222A35" w:themeColor="text2" w:themeShade="80"/>
          <w:spacing w:val="-1"/>
          <w:sz w:val="20"/>
          <w:szCs w:val="20"/>
        </w:rPr>
      </w:pPr>
    </w:p>
    <w:p w14:paraId="40E40021" w14:textId="05E5BB59" w:rsidR="00A77594" w:rsidRPr="00E57C55" w:rsidRDefault="00A77594" w:rsidP="0052291A">
      <w:pPr>
        <w:pStyle w:val="BodyText"/>
        <w:ind w:left="0" w:right="101"/>
        <w:rPr>
          <w:rFonts w:ascii="Garamond" w:hAnsi="Garamond" w:cstheme="minorHAnsi"/>
          <w:b/>
          <w:bCs/>
          <w:color w:val="222A35" w:themeColor="text2" w:themeShade="80"/>
          <w:spacing w:val="-1"/>
          <w:sz w:val="20"/>
          <w:szCs w:val="20"/>
        </w:rPr>
      </w:pPr>
    </w:p>
    <w:p w14:paraId="5950F223" w14:textId="4460E511" w:rsidR="00A77594" w:rsidRPr="00E57C55" w:rsidRDefault="00DA209E" w:rsidP="00DA209E">
      <w:pPr>
        <w:pStyle w:val="BodyText"/>
        <w:numPr>
          <w:ilvl w:val="0"/>
          <w:numId w:val="1"/>
        </w:numPr>
        <w:ind w:left="360" w:right="101"/>
        <w:rPr>
          <w:rFonts w:ascii="Garamond" w:hAnsi="Garamond" w:cstheme="minorHAnsi"/>
          <w:b/>
          <w:bCs/>
          <w:color w:val="222A35" w:themeColor="text2" w:themeShade="80"/>
          <w:spacing w:val="-1"/>
          <w:sz w:val="20"/>
          <w:szCs w:val="20"/>
        </w:rPr>
      </w:pPr>
      <w:r w:rsidRPr="00E57C55">
        <w:rPr>
          <w:rFonts w:ascii="Garamond" w:hAnsi="Garamond" w:cstheme="minorHAnsi"/>
          <w:b/>
          <w:bCs/>
          <w:color w:val="222A35" w:themeColor="text2" w:themeShade="80"/>
          <w:spacing w:val="-1"/>
          <w:sz w:val="20"/>
          <w:szCs w:val="20"/>
        </w:rPr>
        <w:t xml:space="preserve"> </w:t>
      </w:r>
      <w:r w:rsidR="00A77594" w:rsidRPr="00E57C55">
        <w:rPr>
          <w:rFonts w:ascii="Garamond" w:hAnsi="Garamond" w:cstheme="minorHAnsi"/>
          <w:b/>
          <w:bCs/>
          <w:color w:val="222A35" w:themeColor="text2" w:themeShade="80"/>
          <w:spacing w:val="-1"/>
          <w:sz w:val="20"/>
          <w:szCs w:val="20"/>
        </w:rPr>
        <w:t>How will the CHP support this course?</w:t>
      </w:r>
    </w:p>
    <w:p w14:paraId="661EC87D" w14:textId="47A2BFDE" w:rsidR="009A50C8" w:rsidRPr="00E57C55" w:rsidRDefault="00A77594" w:rsidP="0052291A">
      <w:pPr>
        <w:pStyle w:val="BodyText"/>
        <w:ind w:left="0" w:right="101"/>
        <w:rPr>
          <w:rFonts w:ascii="Garamond" w:hAnsi="Garamond" w:cstheme="minorHAnsi"/>
          <w:color w:val="222A35" w:themeColor="text2" w:themeShade="80"/>
          <w:spacing w:val="-1"/>
          <w:sz w:val="20"/>
          <w:szCs w:val="20"/>
        </w:rPr>
      </w:pPr>
      <w:r w:rsidRPr="00E57C55">
        <w:rPr>
          <w:rFonts w:ascii="Garamond" w:hAnsi="Garamond" w:cstheme="minorHAnsi"/>
          <w:b/>
          <w:bCs/>
          <w:color w:val="222A35" w:themeColor="text2" w:themeShade="80"/>
          <w:spacing w:val="-1"/>
          <w:sz w:val="20"/>
          <w:szCs w:val="20"/>
        </w:rPr>
        <w:t>_______</w:t>
      </w:r>
      <w:r w:rsidR="009A50C8" w:rsidRPr="00E57C55">
        <w:rPr>
          <w:rFonts w:ascii="Garamond" w:hAnsi="Garamond" w:cstheme="minorHAnsi"/>
          <w:b/>
          <w:bCs/>
          <w:color w:val="222A35" w:themeColor="text2" w:themeShade="80"/>
          <w:spacing w:val="-1"/>
          <w:sz w:val="20"/>
          <w:szCs w:val="20"/>
        </w:rPr>
        <w:t xml:space="preserve"> </w:t>
      </w:r>
      <w:r w:rsidR="009A50C8" w:rsidRPr="00E57C55">
        <w:rPr>
          <w:rFonts w:ascii="Garamond" w:hAnsi="Garamond" w:cstheme="minorHAnsi"/>
          <w:color w:val="222A35" w:themeColor="text2" w:themeShade="80"/>
          <w:spacing w:val="-1"/>
          <w:sz w:val="20"/>
          <w:szCs w:val="20"/>
        </w:rPr>
        <w:t>Release payment: $9,000 to department for release of faculty member from regular teaching duties.</w:t>
      </w:r>
    </w:p>
    <w:p w14:paraId="4B7896F0" w14:textId="54AB192A" w:rsidR="00DA209E" w:rsidRPr="00E57C55" w:rsidRDefault="009A50C8" w:rsidP="0052291A">
      <w:pPr>
        <w:pStyle w:val="BodyText"/>
        <w:ind w:left="0" w:right="101"/>
        <w:rPr>
          <w:rFonts w:ascii="Garamond" w:hAnsi="Garamond" w:cstheme="minorHAnsi"/>
          <w:color w:val="222A35" w:themeColor="text2" w:themeShade="80"/>
          <w:spacing w:val="-1"/>
          <w:sz w:val="20"/>
          <w:szCs w:val="20"/>
        </w:rPr>
      </w:pPr>
      <w:r w:rsidRPr="00E57C55">
        <w:rPr>
          <w:rFonts w:ascii="Garamond" w:hAnsi="Garamond" w:cstheme="minorHAnsi"/>
          <w:b/>
          <w:bCs/>
          <w:color w:val="222A35" w:themeColor="text2" w:themeShade="80"/>
          <w:spacing w:val="-1"/>
          <w:sz w:val="20"/>
          <w:szCs w:val="20"/>
        </w:rPr>
        <w:t xml:space="preserve">_______ </w:t>
      </w:r>
      <w:r w:rsidRPr="00E57C55">
        <w:rPr>
          <w:rFonts w:ascii="Garamond" w:hAnsi="Garamond" w:cstheme="minorHAnsi"/>
          <w:color w:val="222A35" w:themeColor="text2" w:themeShade="80"/>
          <w:spacing w:val="-1"/>
          <w:sz w:val="20"/>
          <w:szCs w:val="20"/>
        </w:rPr>
        <w:t xml:space="preserve">Overload payment: $6,000 to </w:t>
      </w:r>
      <w:r w:rsidR="00A73248" w:rsidRPr="00E57C55">
        <w:rPr>
          <w:rFonts w:ascii="Garamond" w:hAnsi="Garamond" w:cstheme="minorHAnsi"/>
          <w:color w:val="222A35" w:themeColor="text2" w:themeShade="80"/>
          <w:spacing w:val="-1"/>
          <w:sz w:val="20"/>
          <w:szCs w:val="20"/>
        </w:rPr>
        <w:t xml:space="preserve">faculty member for teaching this course in addition to regular teaching duties. An additional $3000 will be paid to the department. The CHP is defined as the department for all 395 seminars. </w:t>
      </w:r>
    </w:p>
    <w:p w14:paraId="6CF69451" w14:textId="4AA4D725" w:rsidR="00DA209E" w:rsidRPr="00E57C55" w:rsidRDefault="00DA209E" w:rsidP="0052291A">
      <w:pPr>
        <w:pStyle w:val="BodyText"/>
        <w:ind w:left="0" w:right="101"/>
        <w:rPr>
          <w:rFonts w:ascii="Garamond" w:hAnsi="Garamond" w:cstheme="minorHAnsi"/>
          <w:color w:val="222A35" w:themeColor="text2" w:themeShade="80"/>
          <w:spacing w:val="-1"/>
          <w:sz w:val="20"/>
          <w:szCs w:val="20"/>
        </w:rPr>
      </w:pPr>
    </w:p>
    <w:p w14:paraId="30DE79B0" w14:textId="374A5D07" w:rsidR="00DA209E" w:rsidRPr="00E57C55" w:rsidRDefault="00DA209E" w:rsidP="00DA209E">
      <w:pPr>
        <w:pStyle w:val="BodyText"/>
        <w:numPr>
          <w:ilvl w:val="0"/>
          <w:numId w:val="1"/>
        </w:numPr>
        <w:ind w:left="360" w:right="101"/>
        <w:rPr>
          <w:rFonts w:ascii="Garamond" w:hAnsi="Garamond" w:cstheme="minorHAnsi"/>
          <w:b/>
          <w:bCs/>
          <w:color w:val="222A35" w:themeColor="text2" w:themeShade="80"/>
          <w:spacing w:val="-1"/>
          <w:sz w:val="20"/>
          <w:szCs w:val="20"/>
        </w:rPr>
      </w:pPr>
      <w:r w:rsidRPr="00E57C55">
        <w:rPr>
          <w:rFonts w:ascii="Garamond" w:hAnsi="Garamond" w:cstheme="minorHAnsi"/>
          <w:b/>
          <w:bCs/>
          <w:color w:val="222A35" w:themeColor="text2" w:themeShade="80"/>
          <w:spacing w:val="-1"/>
          <w:sz w:val="20"/>
          <w:szCs w:val="20"/>
        </w:rPr>
        <w:t xml:space="preserve"> Do you have any specific course preparation or delivery needs? Specific space requests?</w:t>
      </w:r>
    </w:p>
    <w:p w14:paraId="3ADFAE7C" w14:textId="323595D4" w:rsidR="00DA209E" w:rsidRPr="00E57C55" w:rsidRDefault="00DA209E" w:rsidP="00DA209E">
      <w:pPr>
        <w:pStyle w:val="BodyText"/>
        <w:ind w:right="101"/>
        <w:rPr>
          <w:rFonts w:ascii="Garamond" w:hAnsi="Garamond" w:cstheme="minorHAnsi"/>
          <w:b/>
          <w:bCs/>
          <w:color w:val="222A35" w:themeColor="text2" w:themeShade="80"/>
          <w:spacing w:val="-1"/>
          <w:sz w:val="20"/>
          <w:szCs w:val="20"/>
        </w:rPr>
      </w:pPr>
    </w:p>
    <w:p w14:paraId="4CC1A421" w14:textId="3BC27615" w:rsidR="00DA209E" w:rsidRPr="00E57C55" w:rsidRDefault="00DA209E" w:rsidP="00DA209E">
      <w:pPr>
        <w:pStyle w:val="BodyText"/>
        <w:ind w:right="101"/>
        <w:rPr>
          <w:rFonts w:ascii="Garamond" w:hAnsi="Garamond" w:cstheme="minorHAnsi"/>
          <w:b/>
          <w:bCs/>
          <w:color w:val="222A35" w:themeColor="text2" w:themeShade="80"/>
          <w:spacing w:val="-1"/>
          <w:sz w:val="20"/>
          <w:szCs w:val="20"/>
        </w:rPr>
      </w:pPr>
    </w:p>
    <w:p w14:paraId="18302DA9" w14:textId="355EFC8B" w:rsidR="00DA209E" w:rsidRPr="00E57C55" w:rsidRDefault="00DA209E" w:rsidP="00E57C55">
      <w:pPr>
        <w:pStyle w:val="BodyText"/>
        <w:numPr>
          <w:ilvl w:val="0"/>
          <w:numId w:val="1"/>
        </w:numPr>
        <w:ind w:left="360" w:right="101"/>
        <w:rPr>
          <w:rFonts w:ascii="Garamond" w:hAnsi="Garamond" w:cstheme="minorHAnsi"/>
          <w:b/>
          <w:bCs/>
          <w:color w:val="222A35" w:themeColor="text2" w:themeShade="80"/>
          <w:spacing w:val="-1"/>
          <w:sz w:val="20"/>
          <w:szCs w:val="20"/>
        </w:rPr>
      </w:pPr>
      <w:r w:rsidRPr="00E57C55">
        <w:rPr>
          <w:rFonts w:ascii="Garamond" w:hAnsi="Garamond" w:cstheme="minorHAnsi"/>
          <w:b/>
          <w:bCs/>
          <w:color w:val="222A35" w:themeColor="text2" w:themeShade="80"/>
          <w:spacing w:val="-1"/>
          <w:sz w:val="20"/>
          <w:szCs w:val="20"/>
        </w:rPr>
        <w:t xml:space="preserve"> Please at</w:t>
      </w:r>
      <w:r w:rsidR="00E57C55" w:rsidRPr="00E57C55">
        <w:rPr>
          <w:rFonts w:ascii="Garamond" w:hAnsi="Garamond" w:cstheme="minorHAnsi"/>
          <w:b/>
          <w:bCs/>
          <w:color w:val="222A35" w:themeColor="text2" w:themeShade="80"/>
          <w:spacing w:val="-1"/>
          <w:sz w:val="20"/>
          <w:szCs w:val="20"/>
        </w:rPr>
        <w:t>tach a course s</w:t>
      </w:r>
      <w:r w:rsidRPr="00E57C55">
        <w:rPr>
          <w:rFonts w:ascii="Garamond" w:hAnsi="Garamond" w:cstheme="minorHAnsi"/>
          <w:b/>
          <w:bCs/>
          <w:color w:val="222A35" w:themeColor="text2" w:themeShade="80"/>
          <w:spacing w:val="-1"/>
          <w:sz w:val="20"/>
          <w:szCs w:val="20"/>
        </w:rPr>
        <w:t xml:space="preserve">yllabus. </w:t>
      </w:r>
      <w:r w:rsidRPr="00E57C55">
        <w:rPr>
          <w:rFonts w:ascii="Garamond" w:hAnsi="Garamond" w:cstheme="minorHAnsi"/>
          <w:color w:val="222A35" w:themeColor="text2" w:themeShade="80"/>
          <w:spacing w:val="-1"/>
          <w:sz w:val="20"/>
          <w:szCs w:val="20"/>
        </w:rPr>
        <w:t>This should include</w:t>
      </w:r>
      <w:r w:rsidR="008C41A1">
        <w:rPr>
          <w:rFonts w:ascii="Garamond" w:hAnsi="Garamond" w:cstheme="minorHAnsi"/>
          <w:color w:val="222A35" w:themeColor="text2" w:themeShade="80"/>
          <w:spacing w:val="-1"/>
          <w:sz w:val="20"/>
          <w:szCs w:val="20"/>
        </w:rPr>
        <w:t xml:space="preserve"> (at minimum)</w:t>
      </w:r>
      <w:r w:rsidRPr="00E57C55">
        <w:rPr>
          <w:rFonts w:ascii="Garamond" w:hAnsi="Garamond" w:cstheme="minorHAnsi"/>
          <w:color w:val="222A35" w:themeColor="text2" w:themeShade="80"/>
          <w:spacing w:val="-1"/>
          <w:sz w:val="20"/>
          <w:szCs w:val="20"/>
        </w:rPr>
        <w:t xml:space="preserve">: </w:t>
      </w:r>
    </w:p>
    <w:p w14:paraId="58503F26" w14:textId="04B0317D" w:rsidR="00DA209E" w:rsidRPr="00E57C55" w:rsidRDefault="00DA209E" w:rsidP="00E57C55">
      <w:pPr>
        <w:pStyle w:val="BodyText"/>
        <w:numPr>
          <w:ilvl w:val="0"/>
          <w:numId w:val="2"/>
        </w:numPr>
        <w:ind w:right="101"/>
        <w:rPr>
          <w:rFonts w:ascii="Garamond" w:hAnsi="Garamond" w:cstheme="minorHAnsi"/>
          <w:b/>
          <w:bCs/>
          <w:color w:val="222A35" w:themeColor="text2" w:themeShade="80"/>
          <w:spacing w:val="-1"/>
          <w:sz w:val="20"/>
          <w:szCs w:val="20"/>
        </w:rPr>
      </w:pPr>
      <w:r w:rsidRPr="00E57C55">
        <w:rPr>
          <w:rFonts w:ascii="Garamond" w:hAnsi="Garamond" w:cstheme="minorHAnsi"/>
          <w:color w:val="222A35" w:themeColor="text2" w:themeShade="80"/>
          <w:spacing w:val="-1"/>
          <w:sz w:val="20"/>
          <w:szCs w:val="20"/>
        </w:rPr>
        <w:t>course description</w:t>
      </w:r>
    </w:p>
    <w:p w14:paraId="7667319E" w14:textId="2063FED4" w:rsidR="00DA209E" w:rsidRPr="00E57C55" w:rsidRDefault="00DA209E" w:rsidP="00E57C55">
      <w:pPr>
        <w:pStyle w:val="BodyText"/>
        <w:numPr>
          <w:ilvl w:val="0"/>
          <w:numId w:val="2"/>
        </w:numPr>
        <w:ind w:right="101"/>
        <w:rPr>
          <w:rFonts w:ascii="Garamond" w:hAnsi="Garamond" w:cstheme="minorHAnsi"/>
          <w:b/>
          <w:bCs/>
          <w:color w:val="222A35" w:themeColor="text2" w:themeShade="80"/>
          <w:spacing w:val="-1"/>
          <w:sz w:val="20"/>
          <w:szCs w:val="20"/>
        </w:rPr>
      </w:pPr>
      <w:r w:rsidRPr="00E57C55">
        <w:rPr>
          <w:rFonts w:ascii="Garamond" w:hAnsi="Garamond" w:cstheme="minorHAnsi"/>
          <w:color w:val="222A35" w:themeColor="text2" w:themeShade="80"/>
          <w:spacing w:val="-1"/>
          <w:sz w:val="20"/>
          <w:szCs w:val="20"/>
        </w:rPr>
        <w:t>course outcomes (what should the students know/be able to do by the end of the term?)</w:t>
      </w:r>
    </w:p>
    <w:p w14:paraId="3733D45F" w14:textId="3AFD6337" w:rsidR="00DA209E" w:rsidRPr="00E57C55" w:rsidRDefault="00DA209E" w:rsidP="00E57C55">
      <w:pPr>
        <w:pStyle w:val="BodyText"/>
        <w:numPr>
          <w:ilvl w:val="0"/>
          <w:numId w:val="2"/>
        </w:numPr>
        <w:ind w:right="101"/>
        <w:rPr>
          <w:rFonts w:ascii="Garamond" w:hAnsi="Garamond" w:cstheme="minorHAnsi"/>
          <w:b/>
          <w:bCs/>
          <w:color w:val="222A35" w:themeColor="text2" w:themeShade="80"/>
          <w:spacing w:val="-1"/>
          <w:sz w:val="20"/>
          <w:szCs w:val="20"/>
        </w:rPr>
      </w:pPr>
      <w:r w:rsidRPr="00E57C55">
        <w:rPr>
          <w:rFonts w:ascii="Garamond" w:hAnsi="Garamond" w:cstheme="minorHAnsi"/>
          <w:color w:val="222A35" w:themeColor="text2" w:themeShade="80"/>
          <w:spacing w:val="-1"/>
          <w:sz w:val="20"/>
          <w:szCs w:val="20"/>
        </w:rPr>
        <w:t>assessment tasks and grading rubric/explanation of grading</w:t>
      </w:r>
      <w:r w:rsidR="008C41A1">
        <w:rPr>
          <w:rFonts w:ascii="Garamond" w:hAnsi="Garamond" w:cstheme="minorHAnsi"/>
          <w:color w:val="222A35" w:themeColor="text2" w:themeShade="80"/>
          <w:spacing w:val="-1"/>
          <w:sz w:val="20"/>
          <w:szCs w:val="20"/>
        </w:rPr>
        <w:t>. Attendance policy</w:t>
      </w:r>
    </w:p>
    <w:p w14:paraId="4C0AD2F2" w14:textId="74F97C8C" w:rsidR="00DA209E" w:rsidRPr="00E57C55" w:rsidRDefault="00DA209E" w:rsidP="00E57C55">
      <w:pPr>
        <w:pStyle w:val="BodyText"/>
        <w:numPr>
          <w:ilvl w:val="0"/>
          <w:numId w:val="2"/>
        </w:numPr>
        <w:ind w:right="101"/>
        <w:rPr>
          <w:rFonts w:ascii="Garamond" w:hAnsi="Garamond" w:cstheme="minorHAnsi"/>
          <w:b/>
          <w:bCs/>
          <w:color w:val="222A35" w:themeColor="text2" w:themeShade="80"/>
          <w:spacing w:val="-1"/>
          <w:sz w:val="20"/>
          <w:szCs w:val="20"/>
        </w:rPr>
      </w:pPr>
      <w:r w:rsidRPr="00E57C55">
        <w:rPr>
          <w:rFonts w:ascii="Garamond" w:hAnsi="Garamond" w:cstheme="minorHAnsi"/>
          <w:color w:val="222A35" w:themeColor="text2" w:themeShade="80"/>
          <w:spacing w:val="-1"/>
          <w:sz w:val="20"/>
          <w:szCs w:val="20"/>
        </w:rPr>
        <w:t>required and recommended texts/materials</w:t>
      </w:r>
    </w:p>
    <w:p w14:paraId="222BF66E" w14:textId="3D3CAB8D" w:rsidR="00DA209E" w:rsidRPr="00E57C55" w:rsidRDefault="00DA209E" w:rsidP="00E57C55">
      <w:pPr>
        <w:pStyle w:val="BodyText"/>
        <w:numPr>
          <w:ilvl w:val="0"/>
          <w:numId w:val="2"/>
        </w:numPr>
        <w:ind w:right="101"/>
        <w:rPr>
          <w:rFonts w:ascii="Garamond" w:hAnsi="Garamond" w:cstheme="minorHAnsi"/>
          <w:b/>
          <w:bCs/>
          <w:color w:val="222A35" w:themeColor="text2" w:themeShade="80"/>
          <w:spacing w:val="-1"/>
          <w:sz w:val="20"/>
          <w:szCs w:val="20"/>
        </w:rPr>
      </w:pPr>
      <w:r w:rsidRPr="00E57C55">
        <w:rPr>
          <w:rFonts w:ascii="Garamond" w:hAnsi="Garamond" w:cstheme="minorHAnsi"/>
          <w:color w:val="222A35" w:themeColor="text2" w:themeShade="80"/>
          <w:spacing w:val="-1"/>
          <w:sz w:val="20"/>
          <w:szCs w:val="20"/>
        </w:rPr>
        <w:t>General Education categories (indicate whether these already are approved, or desired)</w:t>
      </w:r>
    </w:p>
    <w:p w14:paraId="5B8E10EB" w14:textId="28F54ADF" w:rsidR="00DA209E" w:rsidRPr="00E57C55" w:rsidRDefault="00E57C55" w:rsidP="00E57C55">
      <w:pPr>
        <w:pStyle w:val="BodyText"/>
        <w:numPr>
          <w:ilvl w:val="0"/>
          <w:numId w:val="2"/>
        </w:numPr>
        <w:ind w:right="101"/>
        <w:rPr>
          <w:rFonts w:ascii="Garamond" w:hAnsi="Garamond" w:cstheme="minorHAnsi"/>
          <w:b/>
          <w:bCs/>
          <w:color w:val="222A35" w:themeColor="text2" w:themeShade="80"/>
          <w:spacing w:val="-1"/>
          <w:sz w:val="20"/>
          <w:szCs w:val="20"/>
        </w:rPr>
      </w:pPr>
      <w:r w:rsidRPr="00E57C55">
        <w:rPr>
          <w:rFonts w:ascii="Garamond" w:hAnsi="Garamond" w:cstheme="minorHAnsi"/>
          <w:color w:val="222A35" w:themeColor="text2" w:themeShade="80"/>
          <w:spacing w:val="-1"/>
          <w:sz w:val="20"/>
          <w:szCs w:val="20"/>
        </w:rPr>
        <w:t>breakdown of themes/class sessions or weeks spent on each theme or category. You do not need to include the semester’s specific days of the week, etc. (although the more specific the better). But the syllabus should provide a sense of the assignment and topic distribution throughout the semester.</w:t>
      </w:r>
    </w:p>
    <w:p w14:paraId="5D8280BC" w14:textId="3B5F6B47" w:rsidR="00E57C55" w:rsidRPr="008C41A1" w:rsidRDefault="00E57C55" w:rsidP="00E57C55">
      <w:pPr>
        <w:pStyle w:val="BodyText"/>
        <w:numPr>
          <w:ilvl w:val="0"/>
          <w:numId w:val="2"/>
        </w:numPr>
        <w:ind w:right="101"/>
        <w:rPr>
          <w:rFonts w:ascii="Garamond" w:hAnsi="Garamond" w:cstheme="minorHAnsi"/>
          <w:b/>
          <w:bCs/>
          <w:color w:val="222A35" w:themeColor="text2" w:themeShade="80"/>
          <w:spacing w:val="-1"/>
          <w:sz w:val="20"/>
          <w:szCs w:val="20"/>
        </w:rPr>
      </w:pPr>
      <w:r w:rsidRPr="00E57C55">
        <w:rPr>
          <w:rFonts w:ascii="Garamond" w:hAnsi="Garamond" w:cstheme="minorHAnsi"/>
          <w:color w:val="222A35" w:themeColor="text2" w:themeShade="80"/>
          <w:spacing w:val="-1"/>
          <w:sz w:val="20"/>
          <w:szCs w:val="20"/>
        </w:rPr>
        <w:t>indication of which LMS will be used (e.g., Canvas)</w:t>
      </w:r>
    </w:p>
    <w:p w14:paraId="56A364A6" w14:textId="25D40335" w:rsidR="008C41A1" w:rsidRPr="008C41A1" w:rsidRDefault="008C41A1" w:rsidP="00E57C55">
      <w:pPr>
        <w:pStyle w:val="BodyText"/>
        <w:numPr>
          <w:ilvl w:val="0"/>
          <w:numId w:val="2"/>
        </w:numPr>
        <w:ind w:right="101"/>
        <w:rPr>
          <w:rFonts w:ascii="Garamond" w:hAnsi="Garamond" w:cstheme="minorHAnsi"/>
          <w:b/>
          <w:bCs/>
          <w:color w:val="222A35" w:themeColor="text2" w:themeShade="80"/>
          <w:spacing w:val="-1"/>
          <w:sz w:val="20"/>
          <w:szCs w:val="20"/>
        </w:rPr>
      </w:pPr>
      <w:r>
        <w:rPr>
          <w:rFonts w:ascii="Garamond" w:hAnsi="Garamond" w:cstheme="minorHAnsi"/>
          <w:color w:val="222A35" w:themeColor="text2" w:themeShade="80"/>
          <w:spacing w:val="-1"/>
          <w:sz w:val="20"/>
          <w:szCs w:val="20"/>
        </w:rPr>
        <w:t>statement on academic integrity</w:t>
      </w:r>
    </w:p>
    <w:p w14:paraId="6EFDFD72" w14:textId="2B588002" w:rsidR="00DA209E" w:rsidRPr="008C41A1" w:rsidRDefault="008C41A1" w:rsidP="008C41A1">
      <w:pPr>
        <w:pStyle w:val="BodyText"/>
        <w:numPr>
          <w:ilvl w:val="0"/>
          <w:numId w:val="2"/>
        </w:numPr>
        <w:ind w:right="101"/>
        <w:rPr>
          <w:rFonts w:ascii="Garamond" w:hAnsi="Garamond" w:cstheme="minorHAnsi"/>
          <w:b/>
          <w:bCs/>
          <w:color w:val="222A35" w:themeColor="text2" w:themeShade="80"/>
          <w:spacing w:val="-1"/>
          <w:sz w:val="20"/>
          <w:szCs w:val="20"/>
        </w:rPr>
      </w:pPr>
      <w:r>
        <w:rPr>
          <w:rFonts w:ascii="Garamond" w:hAnsi="Garamond" w:cstheme="minorHAnsi"/>
          <w:color w:val="222A35" w:themeColor="text2" w:themeShade="80"/>
          <w:spacing w:val="-1"/>
          <w:sz w:val="20"/>
          <w:szCs w:val="20"/>
        </w:rPr>
        <w:t>statement for students requiring disability accommodations</w:t>
      </w:r>
    </w:p>
    <w:p w14:paraId="2211A49F" w14:textId="77777777" w:rsidR="00A77594" w:rsidRPr="00E57C55" w:rsidRDefault="00A77594" w:rsidP="0052291A">
      <w:pPr>
        <w:pStyle w:val="BodyText"/>
        <w:ind w:left="0" w:right="101"/>
        <w:rPr>
          <w:rFonts w:ascii="Garamond" w:hAnsi="Garamond" w:cstheme="minorHAnsi"/>
          <w:b/>
          <w:bCs/>
          <w:color w:val="222A35" w:themeColor="text2" w:themeShade="80"/>
          <w:spacing w:val="-1"/>
          <w:sz w:val="20"/>
          <w:szCs w:val="20"/>
        </w:rPr>
      </w:pPr>
    </w:p>
    <w:sectPr w:rsidR="00A77594" w:rsidRPr="00E57C55" w:rsidSect="005B182F">
      <w:type w:val="continuous"/>
      <w:pgSz w:w="12240" w:h="15840"/>
      <w:pgMar w:top="662" w:right="1440" w:bottom="230"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72C6" w14:textId="77777777" w:rsidR="00D178CE" w:rsidRDefault="00D178CE" w:rsidP="00340B5A">
      <w:r>
        <w:separator/>
      </w:r>
    </w:p>
  </w:endnote>
  <w:endnote w:type="continuationSeparator" w:id="0">
    <w:p w14:paraId="31E8BFCE" w14:textId="77777777" w:rsidR="00D178CE" w:rsidRDefault="00D178CE" w:rsidP="0034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4714" w14:textId="77777777" w:rsidR="009A721B" w:rsidRPr="001A174C" w:rsidRDefault="009A721B" w:rsidP="001A174C">
    <w:pPr>
      <w:spacing w:before="73"/>
      <w:ind w:left="1782" w:right="-900"/>
      <w:jc w:val="right"/>
      <w:rPr>
        <w:rFonts w:eastAsia="Times New Roman" w:cstheme="minorHAnsi"/>
        <w:caps/>
        <w:color w:val="C45911" w:themeColor="accent2" w:themeShade="BF"/>
        <w:spacing w:val="10"/>
        <w:sz w:val="20"/>
        <w:szCs w:val="20"/>
      </w:rPr>
    </w:pPr>
    <w:r w:rsidRPr="001A174C">
      <w:rPr>
        <w:rFonts w:eastAsia="Times New Roman" w:cstheme="minorHAnsi"/>
        <w:caps/>
        <w:color w:val="C45911" w:themeColor="accent2" w:themeShade="BF"/>
        <w:spacing w:val="10"/>
        <w:sz w:val="20"/>
        <w:szCs w:val="20"/>
      </w:rPr>
      <w:t>university of illinois at urbana-champaign</w:t>
    </w:r>
  </w:p>
  <w:p w14:paraId="2CE98D2E" w14:textId="77777777" w:rsidR="00340B5A" w:rsidRPr="006C09F5" w:rsidRDefault="00340B5A" w:rsidP="001A174C">
    <w:pPr>
      <w:spacing w:before="73"/>
      <w:ind w:left="1782" w:right="-900"/>
      <w:jc w:val="right"/>
      <w:rPr>
        <w:rFonts w:eastAsia="Times New Roman" w:cstheme="minorHAnsi"/>
        <w:color w:val="222A35" w:themeColor="text2" w:themeShade="80"/>
        <w:sz w:val="20"/>
        <w:szCs w:val="20"/>
      </w:rPr>
    </w:pPr>
    <w:r w:rsidRPr="006C09F5">
      <w:rPr>
        <w:rFonts w:eastAsia="Times New Roman" w:cstheme="minorHAnsi"/>
        <w:color w:val="222A35" w:themeColor="text2" w:themeShade="80"/>
        <w:sz w:val="20"/>
        <w:szCs w:val="20"/>
      </w:rPr>
      <w:t>217-</w:t>
    </w:r>
    <w:r w:rsidR="00B61B4A" w:rsidRPr="006C09F5">
      <w:rPr>
        <w:rFonts w:eastAsia="Times New Roman" w:cstheme="minorHAnsi"/>
        <w:color w:val="222A35" w:themeColor="text2" w:themeShade="80"/>
        <w:sz w:val="20"/>
        <w:szCs w:val="20"/>
      </w:rPr>
      <w:t>244-0922</w:t>
    </w:r>
    <w:r w:rsidRPr="006C09F5">
      <w:rPr>
        <w:rFonts w:eastAsia="Times New Roman" w:cstheme="minorHAnsi"/>
        <w:color w:val="222A35" w:themeColor="text2" w:themeShade="80"/>
        <w:spacing w:val="-8"/>
        <w:sz w:val="20"/>
        <w:szCs w:val="20"/>
      </w:rPr>
      <w:t xml:space="preserve"> </w:t>
    </w:r>
    <w:r w:rsidRPr="006C09F5">
      <w:rPr>
        <w:rFonts w:eastAsia="Times New Roman" w:cstheme="minorHAnsi"/>
        <w:color w:val="222A35" w:themeColor="text2" w:themeShade="80"/>
        <w:sz w:val="20"/>
        <w:szCs w:val="20"/>
      </w:rPr>
      <w:t>•</w:t>
    </w:r>
    <w:r w:rsidRPr="006C09F5">
      <w:rPr>
        <w:rFonts w:eastAsia="Times New Roman" w:cstheme="minorHAnsi"/>
        <w:color w:val="222A35" w:themeColor="text2" w:themeShade="80"/>
        <w:spacing w:val="-10"/>
        <w:sz w:val="20"/>
        <w:szCs w:val="20"/>
      </w:rPr>
      <w:t xml:space="preserve"> </w:t>
    </w:r>
    <w:r w:rsidR="009A721B" w:rsidRPr="006C09F5">
      <w:rPr>
        <w:rFonts w:eastAsia="Times New Roman" w:cstheme="minorHAnsi"/>
        <w:color w:val="222A35" w:themeColor="text2" w:themeShade="80"/>
        <w:spacing w:val="-10"/>
        <w:sz w:val="20"/>
        <w:szCs w:val="20"/>
      </w:rPr>
      <w:t>chp@illinois.edu</w:t>
    </w:r>
    <w:r w:rsidRPr="006C09F5">
      <w:rPr>
        <w:rFonts w:eastAsia="Times New Roman" w:cstheme="minorHAnsi"/>
        <w:color w:val="222A35" w:themeColor="text2" w:themeShade="80"/>
        <w:spacing w:val="-8"/>
        <w:sz w:val="20"/>
        <w:szCs w:val="20"/>
      </w:rPr>
      <w:t xml:space="preserve"> </w:t>
    </w:r>
    <w:r w:rsidRPr="006C09F5">
      <w:rPr>
        <w:rFonts w:eastAsia="Times New Roman" w:cstheme="minorHAnsi"/>
        <w:color w:val="222A35" w:themeColor="text2" w:themeShade="80"/>
        <w:sz w:val="20"/>
        <w:szCs w:val="20"/>
      </w:rPr>
      <w:t>•</w:t>
    </w:r>
    <w:r w:rsidRPr="006C09F5">
      <w:rPr>
        <w:rFonts w:eastAsia="Times New Roman" w:cstheme="minorHAnsi"/>
        <w:color w:val="222A35" w:themeColor="text2" w:themeShade="80"/>
        <w:spacing w:val="-9"/>
        <w:sz w:val="20"/>
        <w:szCs w:val="20"/>
      </w:rPr>
      <w:t xml:space="preserve"> </w:t>
    </w:r>
    <w:r w:rsidR="009A721B" w:rsidRPr="006C09F5">
      <w:rPr>
        <w:rFonts w:eastAsia="Times New Roman" w:cstheme="minorHAnsi"/>
        <w:color w:val="222A35" w:themeColor="text2" w:themeShade="80"/>
        <w:spacing w:val="-9"/>
        <w:sz w:val="20"/>
        <w:szCs w:val="20"/>
      </w:rPr>
      <w:t>honors.illinois.edu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8C9CA" w14:textId="77777777" w:rsidR="00D178CE" w:rsidRDefault="00D178CE" w:rsidP="00340B5A">
      <w:r>
        <w:separator/>
      </w:r>
    </w:p>
  </w:footnote>
  <w:footnote w:type="continuationSeparator" w:id="0">
    <w:p w14:paraId="30B3F400" w14:textId="77777777" w:rsidR="00D178CE" w:rsidRDefault="00D178CE" w:rsidP="00340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C0515"/>
    <w:multiLevelType w:val="hybridMultilevel"/>
    <w:tmpl w:val="32DED9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6B07E1B"/>
    <w:multiLevelType w:val="hybridMultilevel"/>
    <w:tmpl w:val="919EDFE6"/>
    <w:lvl w:ilvl="0" w:tplc="1AB01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09494">
    <w:abstractNumId w:val="1"/>
  </w:num>
  <w:num w:numId="2" w16cid:durableId="1387530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EC"/>
    <w:rsid w:val="000113F5"/>
    <w:rsid w:val="00015577"/>
    <w:rsid w:val="000403EB"/>
    <w:rsid w:val="00054842"/>
    <w:rsid w:val="00063448"/>
    <w:rsid w:val="000C2FE2"/>
    <w:rsid w:val="0010656B"/>
    <w:rsid w:val="00131D71"/>
    <w:rsid w:val="001526D7"/>
    <w:rsid w:val="001940AC"/>
    <w:rsid w:val="001A174C"/>
    <w:rsid w:val="001A3364"/>
    <w:rsid w:val="001F346B"/>
    <w:rsid w:val="001F4031"/>
    <w:rsid w:val="0022781D"/>
    <w:rsid w:val="002462A3"/>
    <w:rsid w:val="002D2E3F"/>
    <w:rsid w:val="002D43FB"/>
    <w:rsid w:val="002F0F3A"/>
    <w:rsid w:val="00307208"/>
    <w:rsid w:val="00311A33"/>
    <w:rsid w:val="00314569"/>
    <w:rsid w:val="00340B5A"/>
    <w:rsid w:val="003A6EE6"/>
    <w:rsid w:val="004815AE"/>
    <w:rsid w:val="00514BB7"/>
    <w:rsid w:val="0052291A"/>
    <w:rsid w:val="00545CD6"/>
    <w:rsid w:val="005563BB"/>
    <w:rsid w:val="00583867"/>
    <w:rsid w:val="005B182F"/>
    <w:rsid w:val="005C52C2"/>
    <w:rsid w:val="005E4030"/>
    <w:rsid w:val="00602ABB"/>
    <w:rsid w:val="0066051D"/>
    <w:rsid w:val="00660AD0"/>
    <w:rsid w:val="006635C3"/>
    <w:rsid w:val="006C09F5"/>
    <w:rsid w:val="006C2BEE"/>
    <w:rsid w:val="007D6B81"/>
    <w:rsid w:val="007E5FA4"/>
    <w:rsid w:val="00871E81"/>
    <w:rsid w:val="008A0DA9"/>
    <w:rsid w:val="008C41A1"/>
    <w:rsid w:val="008F74B6"/>
    <w:rsid w:val="009017DE"/>
    <w:rsid w:val="009029EC"/>
    <w:rsid w:val="009A50C8"/>
    <w:rsid w:val="009A721B"/>
    <w:rsid w:val="009B4038"/>
    <w:rsid w:val="00A14C83"/>
    <w:rsid w:val="00A15F09"/>
    <w:rsid w:val="00A72B29"/>
    <w:rsid w:val="00A73248"/>
    <w:rsid w:val="00A77594"/>
    <w:rsid w:val="00A94B62"/>
    <w:rsid w:val="00AE56C9"/>
    <w:rsid w:val="00B23431"/>
    <w:rsid w:val="00B2604E"/>
    <w:rsid w:val="00B27A4C"/>
    <w:rsid w:val="00B46088"/>
    <w:rsid w:val="00B61B4A"/>
    <w:rsid w:val="00BD1E33"/>
    <w:rsid w:val="00C94208"/>
    <w:rsid w:val="00D03142"/>
    <w:rsid w:val="00D178CE"/>
    <w:rsid w:val="00D36796"/>
    <w:rsid w:val="00D8013A"/>
    <w:rsid w:val="00D95420"/>
    <w:rsid w:val="00DA209E"/>
    <w:rsid w:val="00DA7FF6"/>
    <w:rsid w:val="00E172C1"/>
    <w:rsid w:val="00E37700"/>
    <w:rsid w:val="00E57C55"/>
    <w:rsid w:val="00E906E6"/>
    <w:rsid w:val="00EA5127"/>
    <w:rsid w:val="00EB3724"/>
    <w:rsid w:val="00F7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B6D3"/>
  <w15:chartTrackingRefBased/>
  <w15:docId w15:val="{175C3683-AD97-4F4A-9A70-AD4B1E57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23431"/>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23431"/>
    <w:pPr>
      <w:ind w:left="10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B23431"/>
    <w:rPr>
      <w:rFonts w:ascii="Times New Roman" w:eastAsia="Times New Roman" w:hAnsi="Times New Roman"/>
      <w:sz w:val="18"/>
      <w:szCs w:val="18"/>
    </w:rPr>
  </w:style>
  <w:style w:type="character" w:styleId="Hyperlink">
    <w:name w:val="Hyperlink"/>
    <w:basedOn w:val="DefaultParagraphFont"/>
    <w:uiPriority w:val="99"/>
    <w:unhideWhenUsed/>
    <w:rsid w:val="00B23431"/>
    <w:rPr>
      <w:color w:val="0563C1" w:themeColor="hyperlink"/>
      <w:u w:val="single"/>
    </w:rPr>
  </w:style>
  <w:style w:type="paragraph" w:styleId="Header">
    <w:name w:val="header"/>
    <w:basedOn w:val="Normal"/>
    <w:link w:val="HeaderChar"/>
    <w:uiPriority w:val="99"/>
    <w:unhideWhenUsed/>
    <w:rsid w:val="00340B5A"/>
    <w:pPr>
      <w:tabs>
        <w:tab w:val="center" w:pos="4680"/>
        <w:tab w:val="right" w:pos="9360"/>
      </w:tabs>
    </w:pPr>
  </w:style>
  <w:style w:type="character" w:customStyle="1" w:styleId="HeaderChar">
    <w:name w:val="Header Char"/>
    <w:basedOn w:val="DefaultParagraphFont"/>
    <w:link w:val="Header"/>
    <w:uiPriority w:val="99"/>
    <w:rsid w:val="00340B5A"/>
  </w:style>
  <w:style w:type="paragraph" w:styleId="Footer">
    <w:name w:val="footer"/>
    <w:basedOn w:val="Normal"/>
    <w:link w:val="FooterChar"/>
    <w:uiPriority w:val="99"/>
    <w:unhideWhenUsed/>
    <w:rsid w:val="00340B5A"/>
    <w:pPr>
      <w:tabs>
        <w:tab w:val="center" w:pos="4680"/>
        <w:tab w:val="right" w:pos="9360"/>
      </w:tabs>
    </w:pPr>
  </w:style>
  <w:style w:type="character" w:customStyle="1" w:styleId="FooterChar">
    <w:name w:val="Footer Char"/>
    <w:basedOn w:val="DefaultParagraphFont"/>
    <w:link w:val="Footer"/>
    <w:uiPriority w:val="99"/>
    <w:rsid w:val="00340B5A"/>
  </w:style>
  <w:style w:type="paragraph" w:styleId="ListParagraph">
    <w:name w:val="List Paragraph"/>
    <w:basedOn w:val="Normal"/>
    <w:uiPriority w:val="34"/>
    <w:qFormat/>
    <w:rsid w:val="0022781D"/>
    <w:pPr>
      <w:widowControl/>
      <w:ind w:left="720"/>
    </w:pPr>
    <w:rPr>
      <w:rFonts w:ascii="Times" w:hAnsi="Times" w:cs="Times"/>
      <w:sz w:val="24"/>
      <w:szCs w:val="24"/>
    </w:rPr>
  </w:style>
  <w:style w:type="paragraph" w:styleId="BalloonText">
    <w:name w:val="Balloon Text"/>
    <w:basedOn w:val="Normal"/>
    <w:link w:val="BalloonTextChar"/>
    <w:uiPriority w:val="99"/>
    <w:semiHidden/>
    <w:unhideWhenUsed/>
    <w:rsid w:val="00D36796"/>
    <w:pPr>
      <w:widowControl/>
    </w:pPr>
    <w:rPr>
      <w:rFonts w:ascii="Segoe UI" w:eastAsia="MS Mincho" w:hAnsi="Segoe UI" w:cs="Segoe UI"/>
      <w:sz w:val="18"/>
      <w:szCs w:val="18"/>
      <w:lang w:eastAsia="ja-JP"/>
    </w:rPr>
  </w:style>
  <w:style w:type="character" w:customStyle="1" w:styleId="BalloonTextChar">
    <w:name w:val="Balloon Text Char"/>
    <w:basedOn w:val="DefaultParagraphFont"/>
    <w:link w:val="BalloonText"/>
    <w:uiPriority w:val="99"/>
    <w:semiHidden/>
    <w:rsid w:val="00D36796"/>
    <w:rPr>
      <w:rFonts w:ascii="Segoe UI" w:eastAsia="MS Mincho" w:hAnsi="Segoe UI" w:cs="Segoe UI"/>
      <w:sz w:val="18"/>
      <w:szCs w:val="18"/>
      <w:lang w:eastAsia="ja-JP"/>
    </w:rPr>
  </w:style>
  <w:style w:type="paragraph" w:customStyle="1" w:styleId="Default">
    <w:name w:val="Default"/>
    <w:rsid w:val="002D2E3F"/>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522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425434">
      <w:bodyDiv w:val="1"/>
      <w:marLeft w:val="0"/>
      <w:marRight w:val="0"/>
      <w:marTop w:val="0"/>
      <w:marBottom w:val="0"/>
      <w:divBdr>
        <w:top w:val="none" w:sz="0" w:space="0" w:color="auto"/>
        <w:left w:val="none" w:sz="0" w:space="0" w:color="auto"/>
        <w:bottom w:val="none" w:sz="0" w:space="0" w:color="auto"/>
        <w:right w:val="none" w:sz="0" w:space="0" w:color="auto"/>
      </w:divBdr>
    </w:div>
    <w:div w:id="1353602916">
      <w:bodyDiv w:val="1"/>
      <w:marLeft w:val="0"/>
      <w:marRight w:val="0"/>
      <w:marTop w:val="0"/>
      <w:marBottom w:val="0"/>
      <w:divBdr>
        <w:top w:val="none" w:sz="0" w:space="0" w:color="auto"/>
        <w:left w:val="none" w:sz="0" w:space="0" w:color="auto"/>
        <w:bottom w:val="none" w:sz="0" w:space="0" w:color="auto"/>
        <w:right w:val="none" w:sz="0" w:space="0" w:color="auto"/>
      </w:divBdr>
    </w:div>
    <w:div w:id="1385911442">
      <w:bodyDiv w:val="1"/>
      <w:marLeft w:val="0"/>
      <w:marRight w:val="0"/>
      <w:marTop w:val="0"/>
      <w:marBottom w:val="0"/>
      <w:divBdr>
        <w:top w:val="none" w:sz="0" w:space="0" w:color="auto"/>
        <w:left w:val="none" w:sz="0" w:space="0" w:color="auto"/>
        <w:bottom w:val="none" w:sz="0" w:space="0" w:color="auto"/>
        <w:right w:val="none" w:sz="0" w:space="0" w:color="auto"/>
      </w:divBdr>
    </w:div>
    <w:div w:id="167622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eprice@illinoi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woods\Documents\Custom%20Office%20Templates\KC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C:\Users\amywoods\Documents\Custom Office Templates\KCH Template.dotx</Template>
  <TotalTime>24</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Laurie Johnson</cp:lastModifiedBy>
  <cp:revision>7</cp:revision>
  <cp:lastPrinted>2020-06-15T17:46:00Z</cp:lastPrinted>
  <dcterms:created xsi:type="dcterms:W3CDTF">2021-04-20T21:12:00Z</dcterms:created>
  <dcterms:modified xsi:type="dcterms:W3CDTF">2022-07-18T16:36:00Z</dcterms:modified>
</cp:coreProperties>
</file>